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26" w:rsidRDefault="00D65826">
      <w:pPr>
        <w:pStyle w:val="Subtitle"/>
        <w:jc w:val="left"/>
        <w:rPr>
          <w:rFonts w:ascii="Bangle" w:hAnsi="Bangle"/>
          <w:i/>
          <w:sz w:val="48"/>
        </w:rPr>
      </w:pPr>
    </w:p>
    <w:p w:rsidR="00294C24" w:rsidRPr="0099762E" w:rsidRDefault="008F3278" w:rsidP="00EA759A">
      <w:pPr>
        <w:pStyle w:val="Subtitle"/>
        <w:jc w:val="left"/>
        <w:rPr>
          <w:rFonts w:ascii="Cambria" w:hAnsi="Cambria"/>
          <w:i/>
          <w:sz w:val="48"/>
          <w:u w:val="single"/>
        </w:rPr>
      </w:pPr>
      <w:r w:rsidRPr="00193C5D"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92.55pt" o:ole="">
            <v:imagedata r:id="rId5" o:title=""/>
          </v:shape>
          <o:OLEObject Type="Embed" ProgID="PBrush" ShapeID="_x0000_i1025" DrawAspect="Content" ObjectID="_1587200220" r:id="rId6"/>
        </w:object>
      </w:r>
      <w:r w:rsidR="00EA759A">
        <w:t xml:space="preserve">   </w:t>
      </w:r>
      <w:r w:rsidR="00D65826">
        <w:rPr>
          <w:rFonts w:ascii="Bangle" w:hAnsi="Bangle"/>
          <w:i/>
          <w:sz w:val="48"/>
        </w:rPr>
        <w:t xml:space="preserve"> </w:t>
      </w:r>
      <w:r w:rsidR="00294C24" w:rsidRPr="0099762E">
        <w:rPr>
          <w:rFonts w:ascii="Cambria" w:hAnsi="Cambria"/>
          <w:i/>
          <w:sz w:val="48"/>
          <w:u w:val="single"/>
        </w:rPr>
        <w:t>St Day Parish Council</w:t>
      </w:r>
    </w:p>
    <w:p w:rsidR="00D65826" w:rsidRDefault="00D65826">
      <w:pPr>
        <w:pStyle w:val="Subtitle"/>
        <w:jc w:val="left"/>
        <w:rPr>
          <w:rFonts w:ascii="Bangle" w:hAnsi="Bangle"/>
          <w:i/>
          <w:sz w:val="48"/>
        </w:rPr>
      </w:pPr>
      <w:r>
        <w:rPr>
          <w:rFonts w:ascii="Bangle" w:hAnsi="Bangle"/>
          <w:i/>
          <w:sz w:val="48"/>
        </w:rPr>
        <w:t xml:space="preserve">   </w:t>
      </w:r>
    </w:p>
    <w:p w:rsidR="00D65826" w:rsidRDefault="00D65826">
      <w:pPr>
        <w:pStyle w:val="Subtitle"/>
        <w:tabs>
          <w:tab w:val="left" w:pos="5880"/>
        </w:tabs>
        <w:rPr>
          <w:rFonts w:ascii="Times New Roman" w:hAnsi="Times New Roman"/>
          <w:sz w:val="20"/>
        </w:rPr>
      </w:pPr>
    </w:p>
    <w:p w:rsidR="00D65826" w:rsidRPr="00173184" w:rsidRDefault="00D65826">
      <w:pPr>
        <w:pStyle w:val="Subtitle"/>
        <w:tabs>
          <w:tab w:val="left" w:pos="5880"/>
        </w:tabs>
        <w:rPr>
          <w:rFonts w:ascii="Times New Roman" w:hAnsi="Times New Roman"/>
          <w:b w:val="0"/>
          <w:sz w:val="18"/>
          <w:szCs w:val="18"/>
        </w:rPr>
      </w:pPr>
      <w:r w:rsidRPr="00173184">
        <w:rPr>
          <w:rFonts w:ascii="Times New Roman" w:hAnsi="Times New Roman"/>
          <w:sz w:val="18"/>
          <w:szCs w:val="18"/>
        </w:rPr>
        <w:t>Agenda</w:t>
      </w:r>
      <w:r w:rsidRPr="00173184">
        <w:rPr>
          <w:rFonts w:ascii="Times New Roman" w:hAnsi="Times New Roman"/>
          <w:b w:val="0"/>
          <w:sz w:val="18"/>
          <w:szCs w:val="18"/>
        </w:rPr>
        <w:t xml:space="preserve"> for the </w:t>
      </w:r>
      <w:r w:rsidRPr="00B27AAD">
        <w:rPr>
          <w:rFonts w:ascii="Times New Roman" w:hAnsi="Times New Roman"/>
          <w:sz w:val="18"/>
          <w:szCs w:val="18"/>
        </w:rPr>
        <w:t>Annual Parish Council Meeting</w:t>
      </w:r>
      <w:r w:rsidRPr="00173184">
        <w:rPr>
          <w:rFonts w:ascii="Times New Roman" w:hAnsi="Times New Roman"/>
          <w:b w:val="0"/>
          <w:sz w:val="18"/>
          <w:szCs w:val="18"/>
        </w:rPr>
        <w:t xml:space="preserve"> to be held on Monday </w:t>
      </w:r>
      <w:r w:rsidR="00B27AAD">
        <w:rPr>
          <w:rFonts w:ascii="Times New Roman" w:hAnsi="Times New Roman"/>
          <w:b w:val="0"/>
          <w:sz w:val="18"/>
          <w:szCs w:val="18"/>
        </w:rPr>
        <w:t>14</w:t>
      </w:r>
      <w:r w:rsidRPr="00173184">
        <w:rPr>
          <w:rFonts w:ascii="Times New Roman" w:hAnsi="Times New Roman"/>
          <w:b w:val="0"/>
          <w:sz w:val="18"/>
          <w:szCs w:val="18"/>
          <w:vertAlign w:val="superscript"/>
        </w:rPr>
        <w:t>th</w:t>
      </w:r>
      <w:r w:rsidR="00B27AAD">
        <w:rPr>
          <w:rFonts w:ascii="Times New Roman" w:hAnsi="Times New Roman"/>
          <w:b w:val="0"/>
          <w:sz w:val="18"/>
          <w:szCs w:val="18"/>
        </w:rPr>
        <w:t xml:space="preserve"> May, 2018</w:t>
      </w:r>
      <w:r w:rsidR="00802F02" w:rsidRPr="00173184">
        <w:rPr>
          <w:rFonts w:ascii="Times New Roman" w:hAnsi="Times New Roman"/>
          <w:b w:val="0"/>
          <w:sz w:val="18"/>
          <w:szCs w:val="18"/>
        </w:rPr>
        <w:t>,</w:t>
      </w:r>
      <w:r w:rsidR="00E03D32" w:rsidRPr="00173184">
        <w:rPr>
          <w:rFonts w:ascii="Times New Roman" w:hAnsi="Times New Roman"/>
          <w:b w:val="0"/>
          <w:sz w:val="18"/>
          <w:szCs w:val="18"/>
        </w:rPr>
        <w:t xml:space="preserve"> </w:t>
      </w:r>
      <w:r w:rsidR="00802F02" w:rsidRPr="00173184">
        <w:rPr>
          <w:rFonts w:ascii="Times New Roman" w:hAnsi="Times New Roman"/>
          <w:b w:val="0"/>
          <w:sz w:val="18"/>
          <w:szCs w:val="18"/>
        </w:rPr>
        <w:t>at 7pm in the Mills St Community Room.</w:t>
      </w:r>
    </w:p>
    <w:p w:rsidR="00D65826" w:rsidRPr="0099762E" w:rsidRDefault="00D65826">
      <w:pPr>
        <w:pStyle w:val="Subtitle"/>
        <w:tabs>
          <w:tab w:val="left" w:pos="5880"/>
        </w:tabs>
        <w:rPr>
          <w:rFonts w:ascii="Times New Roman" w:hAnsi="Times New Roman"/>
          <w:b w:val="0"/>
          <w:sz w:val="18"/>
          <w:szCs w:val="18"/>
        </w:rPr>
      </w:pPr>
    </w:p>
    <w:p w:rsidR="00D65826" w:rsidRPr="0099762E" w:rsidRDefault="00D65826">
      <w:pPr>
        <w:tabs>
          <w:tab w:val="left" w:pos="0"/>
        </w:tabs>
        <w:ind w:left="709" w:hanging="709"/>
        <w:rPr>
          <w:b/>
          <w:bCs/>
          <w:sz w:val="18"/>
          <w:szCs w:val="18"/>
        </w:rPr>
      </w:pPr>
      <w:r w:rsidRPr="0099762E">
        <w:rPr>
          <w:b/>
          <w:bCs/>
          <w:sz w:val="18"/>
          <w:szCs w:val="18"/>
        </w:rPr>
        <w:t xml:space="preserve">1.       </w:t>
      </w:r>
      <w:r w:rsidRPr="0099762E">
        <w:rPr>
          <w:b/>
          <w:bCs/>
          <w:sz w:val="18"/>
          <w:szCs w:val="18"/>
        </w:rPr>
        <w:tab/>
        <w:t xml:space="preserve">Apologies </w:t>
      </w:r>
    </w:p>
    <w:p w:rsidR="00D65826" w:rsidRPr="0099762E" w:rsidRDefault="00D65826">
      <w:pPr>
        <w:ind w:left="709" w:hanging="709"/>
        <w:rPr>
          <w:b/>
          <w:bCs/>
          <w:sz w:val="18"/>
          <w:szCs w:val="18"/>
        </w:rPr>
      </w:pPr>
      <w:r w:rsidRPr="0099762E">
        <w:rPr>
          <w:b/>
          <w:bCs/>
          <w:sz w:val="18"/>
          <w:szCs w:val="18"/>
        </w:rPr>
        <w:t xml:space="preserve">2.       </w:t>
      </w:r>
      <w:r w:rsidRPr="0099762E">
        <w:rPr>
          <w:b/>
          <w:bCs/>
          <w:sz w:val="18"/>
          <w:szCs w:val="18"/>
        </w:rPr>
        <w:tab/>
        <w:t>Declarations of Personal and Prejudicial Interests relating to items on the agenda and the details thereof</w:t>
      </w:r>
    </w:p>
    <w:p w:rsidR="00D65826" w:rsidRPr="0099762E" w:rsidRDefault="00D65826">
      <w:pPr>
        <w:ind w:left="709" w:hanging="709"/>
        <w:rPr>
          <w:rFonts w:ascii="Arial" w:hAnsi="Arial" w:cs="Arial"/>
          <w:color w:val="000080"/>
          <w:sz w:val="18"/>
          <w:szCs w:val="18"/>
        </w:rPr>
      </w:pPr>
      <w:r w:rsidRPr="0099762E">
        <w:rPr>
          <w:b/>
          <w:bCs/>
          <w:sz w:val="18"/>
          <w:szCs w:val="18"/>
        </w:rPr>
        <w:t xml:space="preserve">3.       </w:t>
      </w:r>
      <w:r w:rsidRPr="0099762E">
        <w:rPr>
          <w:b/>
          <w:bCs/>
          <w:sz w:val="18"/>
          <w:szCs w:val="18"/>
        </w:rPr>
        <w:tab/>
        <w:t xml:space="preserve">Public Participation </w:t>
      </w:r>
      <w:r w:rsidRPr="0099762E">
        <w:rPr>
          <w:sz w:val="18"/>
          <w:szCs w:val="18"/>
        </w:rPr>
        <w:t>(to be limited to 15 minutes)</w:t>
      </w:r>
    </w:p>
    <w:p w:rsidR="00D65826" w:rsidRPr="0099762E" w:rsidRDefault="00D65826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4.</w:t>
      </w:r>
      <w:r w:rsidRPr="0099762E">
        <w:rPr>
          <w:rFonts w:ascii="Times New Roman" w:hAnsi="Times New Roman"/>
          <w:sz w:val="18"/>
          <w:szCs w:val="18"/>
        </w:rPr>
        <w:tab/>
        <w:t>Police report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Election of Parish Council </w:t>
      </w:r>
      <w:r w:rsidR="00294C24">
        <w:rPr>
          <w:rFonts w:ascii="Times New Roman" w:hAnsi="Times New Roman"/>
          <w:sz w:val="18"/>
          <w:szCs w:val="18"/>
        </w:rPr>
        <w:t>Chairperson for the year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Election of Parish Council Vice </w:t>
      </w:r>
      <w:r w:rsidR="00294C24">
        <w:rPr>
          <w:rFonts w:ascii="Times New Roman" w:hAnsi="Times New Roman"/>
          <w:sz w:val="18"/>
          <w:szCs w:val="18"/>
        </w:rPr>
        <w:t>Chairperson for the year 20</w:t>
      </w:r>
      <w:r w:rsidR="00B27AAD">
        <w:rPr>
          <w:rFonts w:ascii="Times New Roman" w:hAnsi="Times New Roman"/>
          <w:sz w:val="18"/>
          <w:szCs w:val="18"/>
        </w:rPr>
        <w:t>18</w:t>
      </w:r>
      <w:r w:rsidR="00294C24">
        <w:rPr>
          <w:rFonts w:ascii="Times New Roman" w:hAnsi="Times New Roman"/>
          <w:sz w:val="18"/>
          <w:szCs w:val="18"/>
        </w:rPr>
        <w:t>/</w:t>
      </w:r>
      <w:r w:rsidR="00B27AAD">
        <w:rPr>
          <w:rFonts w:ascii="Times New Roman" w:hAnsi="Times New Roman"/>
          <w:sz w:val="18"/>
          <w:szCs w:val="18"/>
        </w:rPr>
        <w:t>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members of the Finance sub-Committee f</w:t>
      </w:r>
      <w:r w:rsidR="0099762E" w:rsidRPr="0099762E">
        <w:rPr>
          <w:rFonts w:ascii="Times New Roman" w:hAnsi="Times New Roman"/>
          <w:sz w:val="18"/>
          <w:szCs w:val="18"/>
        </w:rPr>
        <w:t>or the year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members of the Planning su</w:t>
      </w:r>
      <w:r w:rsidR="0099762E" w:rsidRPr="0099762E">
        <w:rPr>
          <w:rFonts w:ascii="Times New Roman" w:hAnsi="Times New Roman"/>
          <w:sz w:val="18"/>
          <w:szCs w:val="18"/>
        </w:rPr>
        <w:t>b-Committee for the year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representatives (2) to the Mining Villages Regeneration Group and Community Ne</w:t>
      </w:r>
      <w:r w:rsidR="0099762E" w:rsidRPr="0099762E">
        <w:rPr>
          <w:rFonts w:ascii="Times New Roman" w:hAnsi="Times New Roman"/>
          <w:sz w:val="18"/>
          <w:szCs w:val="18"/>
        </w:rPr>
        <w:t>twork Panel for the year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Public Transport representativ</w:t>
      </w:r>
      <w:r w:rsidR="0099762E" w:rsidRPr="0099762E">
        <w:rPr>
          <w:rFonts w:ascii="Times New Roman" w:hAnsi="Times New Roman"/>
          <w:sz w:val="18"/>
          <w:szCs w:val="18"/>
        </w:rPr>
        <w:t>e for the year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representative to the Mi</w:t>
      </w:r>
      <w:r w:rsidR="00294C24">
        <w:rPr>
          <w:rFonts w:ascii="Times New Roman" w:hAnsi="Times New Roman"/>
          <w:sz w:val="18"/>
          <w:szCs w:val="18"/>
        </w:rPr>
        <w:t>neral Tramways Group for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D65826" w:rsidRPr="0099762E" w:rsidRDefault="00D65826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Election of representative(s) to the SITA liaison group</w:t>
      </w:r>
      <w:r w:rsidR="0099762E" w:rsidRPr="0099762E">
        <w:rPr>
          <w:rFonts w:ascii="Times New Roman" w:hAnsi="Times New Roman"/>
          <w:sz w:val="18"/>
          <w:szCs w:val="18"/>
        </w:rPr>
        <w:t xml:space="preserve"> for 20</w:t>
      </w:r>
      <w:r w:rsidR="00B27AAD">
        <w:rPr>
          <w:rFonts w:ascii="Times New Roman" w:hAnsi="Times New Roman"/>
          <w:sz w:val="18"/>
          <w:szCs w:val="18"/>
        </w:rPr>
        <w:t>18/19</w:t>
      </w:r>
    </w:p>
    <w:p w:rsidR="00E03D32" w:rsidRPr="0099762E" w:rsidRDefault="00E03D32" w:rsidP="00D65826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Appointment of Tree Warden</w:t>
      </w:r>
    </w:p>
    <w:p w:rsidR="00294C24" w:rsidRPr="00294C24" w:rsidRDefault="009A1006" w:rsidP="00294C24">
      <w:pPr>
        <w:pStyle w:val="Subtitle"/>
        <w:numPr>
          <w:ilvl w:val="0"/>
          <w:numId w:val="4"/>
        </w:numPr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294C24">
        <w:rPr>
          <w:rFonts w:ascii="Times New Roman" w:hAnsi="Times New Roman"/>
          <w:sz w:val="18"/>
          <w:szCs w:val="18"/>
        </w:rPr>
        <w:t>Register of Members’ Interests</w:t>
      </w:r>
    </w:p>
    <w:p w:rsidR="00D65826" w:rsidRPr="0099762E" w:rsidRDefault="00B27AAD" w:rsidP="005F048D">
      <w:pPr>
        <w:pStyle w:val="Subtitle"/>
        <w:ind w:left="720" w:hanging="72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</w:t>
      </w:r>
      <w:r w:rsidR="005F048D">
        <w:rPr>
          <w:rFonts w:ascii="Times New Roman" w:hAnsi="Times New Roman"/>
          <w:sz w:val="18"/>
          <w:szCs w:val="18"/>
        </w:rPr>
        <w:t>.</w:t>
      </w:r>
      <w:r w:rsidR="005F048D">
        <w:rPr>
          <w:rFonts w:ascii="Times New Roman" w:hAnsi="Times New Roman"/>
          <w:sz w:val="18"/>
          <w:szCs w:val="18"/>
        </w:rPr>
        <w:tab/>
      </w:r>
      <w:r w:rsidR="00D65826" w:rsidRPr="0099762E">
        <w:rPr>
          <w:rFonts w:ascii="Times New Roman" w:hAnsi="Times New Roman"/>
          <w:sz w:val="18"/>
          <w:szCs w:val="18"/>
        </w:rPr>
        <w:t>Cornwall Councillor’s report</w:t>
      </w:r>
    </w:p>
    <w:p w:rsidR="00D65826" w:rsidRPr="0099762E" w:rsidRDefault="00B27AAD">
      <w:pPr>
        <w:pStyle w:val="Subtitle"/>
        <w:ind w:left="709" w:hanging="709"/>
        <w:jc w:val="lef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 xml:space="preserve">Confirmation of the Minutes of the meeting held on </w:t>
      </w:r>
      <w:r w:rsidR="00294C24">
        <w:rPr>
          <w:rFonts w:ascii="Times New Roman" w:hAnsi="Times New Roman"/>
          <w:bCs/>
          <w:sz w:val="18"/>
          <w:szCs w:val="18"/>
        </w:rPr>
        <w:t xml:space="preserve">Monday </w:t>
      </w:r>
      <w:r>
        <w:rPr>
          <w:rFonts w:ascii="Times New Roman" w:hAnsi="Times New Roman"/>
          <w:bCs/>
          <w:sz w:val="18"/>
          <w:szCs w:val="18"/>
        </w:rPr>
        <w:t>09</w:t>
      </w:r>
      <w:r w:rsidR="00D65826" w:rsidRPr="0099762E">
        <w:rPr>
          <w:rFonts w:ascii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hAnsi="Times New Roman"/>
          <w:bCs/>
          <w:sz w:val="18"/>
          <w:szCs w:val="18"/>
        </w:rPr>
        <w:t xml:space="preserve"> April, 2018</w:t>
      </w:r>
    </w:p>
    <w:p w:rsidR="00D65826" w:rsidRPr="0099762E" w:rsidRDefault="00B27AAD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17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Matters arising</w:t>
      </w:r>
    </w:p>
    <w:p w:rsidR="00D65826" w:rsidRPr="0099762E" w:rsidRDefault="00D65826" w:rsidP="00173184">
      <w:pPr>
        <w:pStyle w:val="Subtitle"/>
        <w:numPr>
          <w:ilvl w:val="1"/>
          <w:numId w:val="2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Town regeneration</w:t>
      </w:r>
    </w:p>
    <w:p w:rsidR="00D65826" w:rsidRPr="0099762E" w:rsidRDefault="00D65826" w:rsidP="00173184">
      <w:pPr>
        <w:pStyle w:val="Subtitle"/>
        <w:numPr>
          <w:ilvl w:val="1"/>
          <w:numId w:val="2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Footpaths</w:t>
      </w:r>
    </w:p>
    <w:p w:rsidR="00D65826" w:rsidRPr="0099762E" w:rsidRDefault="00D65826" w:rsidP="00173184">
      <w:pPr>
        <w:pStyle w:val="Subtitle"/>
        <w:numPr>
          <w:ilvl w:val="1"/>
          <w:numId w:val="2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Public transport &amp; bus shelters</w:t>
      </w:r>
    </w:p>
    <w:p w:rsidR="00D65826" w:rsidRPr="0099762E" w:rsidRDefault="00E03D32" w:rsidP="00173184">
      <w:pPr>
        <w:pStyle w:val="Subtitle"/>
        <w:numPr>
          <w:ilvl w:val="0"/>
          <w:numId w:val="3"/>
        </w:numPr>
        <w:tabs>
          <w:tab w:val="clear" w:pos="1425"/>
          <w:tab w:val="num" w:pos="1440"/>
        </w:tabs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P</w:t>
      </w:r>
      <w:r w:rsidR="00D65826" w:rsidRPr="0099762E">
        <w:rPr>
          <w:rFonts w:ascii="Times New Roman" w:hAnsi="Times New Roman"/>
          <w:sz w:val="18"/>
          <w:szCs w:val="18"/>
        </w:rPr>
        <w:t>lay area</w:t>
      </w:r>
      <w:r w:rsidRPr="0099762E">
        <w:rPr>
          <w:rFonts w:ascii="Times New Roman" w:hAnsi="Times New Roman"/>
          <w:sz w:val="18"/>
          <w:szCs w:val="18"/>
        </w:rPr>
        <w:t>s</w:t>
      </w:r>
      <w:r w:rsidR="00294C24">
        <w:rPr>
          <w:rFonts w:ascii="Times New Roman" w:hAnsi="Times New Roman"/>
          <w:sz w:val="18"/>
          <w:szCs w:val="18"/>
        </w:rPr>
        <w:t xml:space="preserve"> &amp; gardens</w:t>
      </w:r>
    </w:p>
    <w:p w:rsidR="00D65826" w:rsidRPr="0099762E" w:rsidRDefault="00E03D32" w:rsidP="00173184">
      <w:pPr>
        <w:pStyle w:val="Subtitle"/>
        <w:numPr>
          <w:ilvl w:val="0"/>
          <w:numId w:val="3"/>
        </w:numPr>
        <w:tabs>
          <w:tab w:val="clear" w:pos="1425"/>
          <w:tab w:val="num" w:pos="1440"/>
        </w:tabs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Surgery facilities </w:t>
      </w:r>
    </w:p>
    <w:p w:rsidR="00551E23" w:rsidRDefault="00551E23" w:rsidP="00173184">
      <w:pPr>
        <w:pStyle w:val="Subtitle"/>
        <w:numPr>
          <w:ilvl w:val="0"/>
          <w:numId w:val="3"/>
        </w:numPr>
        <w:tabs>
          <w:tab w:val="clear" w:pos="1425"/>
          <w:tab w:val="num" w:pos="1440"/>
        </w:tabs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>Empty properties</w:t>
      </w:r>
    </w:p>
    <w:p w:rsidR="0099762E" w:rsidRDefault="0099762E" w:rsidP="00173184">
      <w:pPr>
        <w:pStyle w:val="Subtitle"/>
        <w:numPr>
          <w:ilvl w:val="0"/>
          <w:numId w:val="3"/>
        </w:numPr>
        <w:tabs>
          <w:tab w:val="clear" w:pos="1425"/>
          <w:tab w:val="left" w:pos="567"/>
          <w:tab w:val="left" w:pos="851"/>
          <w:tab w:val="num" w:pos="1440"/>
        </w:tabs>
        <w:ind w:hanging="44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Burial ground and churchyard</w:t>
      </w:r>
    </w:p>
    <w:p w:rsidR="0099762E" w:rsidRDefault="0099762E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</w:r>
      <w:r w:rsidR="00294C24">
        <w:rPr>
          <w:rFonts w:ascii="Times New Roman" w:hAnsi="Times New Roman"/>
          <w:sz w:val="18"/>
        </w:rPr>
        <w:t>St Day Old Church</w:t>
      </w:r>
    </w:p>
    <w:p w:rsidR="0099762E" w:rsidRDefault="0099762E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</w:r>
      <w:proofErr w:type="spellStart"/>
      <w:r w:rsidR="00B27AAD">
        <w:rPr>
          <w:rFonts w:ascii="Times New Roman" w:hAnsi="Times New Roman"/>
          <w:sz w:val="18"/>
        </w:rPr>
        <w:t>Speedwatch</w:t>
      </w:r>
      <w:proofErr w:type="spellEnd"/>
    </w:p>
    <w:p w:rsidR="0099762E" w:rsidRDefault="0099762E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</w:t>
      </w:r>
      <w:r>
        <w:rPr>
          <w:rFonts w:ascii="Times New Roman" w:hAnsi="Times New Roman"/>
          <w:sz w:val="18"/>
        </w:rPr>
        <w:tab/>
      </w:r>
      <w:r w:rsidR="00B27AAD">
        <w:rPr>
          <w:rFonts w:ascii="Times New Roman" w:hAnsi="Times New Roman"/>
          <w:sz w:val="18"/>
        </w:rPr>
        <w:t>Neighbourhood Development Plan</w:t>
      </w:r>
    </w:p>
    <w:p w:rsidR="00294C24" w:rsidRDefault="000D308A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</w:t>
      </w:r>
      <w:r w:rsidR="00294C24">
        <w:rPr>
          <w:rFonts w:ascii="Times New Roman" w:hAnsi="Times New Roman"/>
          <w:sz w:val="18"/>
        </w:rPr>
        <w:t>.</w:t>
      </w:r>
      <w:r w:rsidR="00294C24">
        <w:rPr>
          <w:rFonts w:ascii="Times New Roman" w:hAnsi="Times New Roman"/>
          <w:sz w:val="18"/>
        </w:rPr>
        <w:tab/>
      </w:r>
      <w:r w:rsidR="00B27AAD">
        <w:rPr>
          <w:rFonts w:ascii="Times New Roman" w:hAnsi="Times New Roman"/>
          <w:sz w:val="18"/>
        </w:rPr>
        <w:t>Minor works</w:t>
      </w:r>
    </w:p>
    <w:p w:rsidR="00294C24" w:rsidRDefault="000D308A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</w:t>
      </w:r>
      <w:r w:rsidR="00294C24">
        <w:rPr>
          <w:rFonts w:ascii="Times New Roman" w:hAnsi="Times New Roman"/>
          <w:sz w:val="18"/>
        </w:rPr>
        <w:t>.</w:t>
      </w:r>
      <w:r w:rsidR="00294C24">
        <w:rPr>
          <w:rFonts w:ascii="Times New Roman" w:hAnsi="Times New Roman"/>
          <w:sz w:val="18"/>
        </w:rPr>
        <w:tab/>
      </w:r>
      <w:r w:rsidR="00B27AAD">
        <w:rPr>
          <w:rFonts w:ascii="Times New Roman" w:hAnsi="Times New Roman"/>
          <w:sz w:val="18"/>
        </w:rPr>
        <w:t>Appointment of new Parish Clerk</w:t>
      </w:r>
    </w:p>
    <w:p w:rsidR="00B27AAD" w:rsidRDefault="00B27AAD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>Pink Moors, sewer capacity</w:t>
      </w:r>
    </w:p>
    <w:p w:rsidR="00130400" w:rsidRDefault="00130400" w:rsidP="00173184">
      <w:pPr>
        <w:pStyle w:val="Subtitle"/>
        <w:ind w:left="1418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z w:val="18"/>
        </w:rPr>
        <w:tab/>
        <w:t>Projects, 2018/19</w:t>
      </w:r>
    </w:p>
    <w:p w:rsidR="00D65826" w:rsidRPr="0099762E" w:rsidRDefault="00B27AAD">
      <w:pPr>
        <w:pStyle w:val="Subtitle"/>
        <w:tabs>
          <w:tab w:val="num" w:pos="709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18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Correspondence received</w:t>
      </w:r>
    </w:p>
    <w:p w:rsidR="00B27AAD" w:rsidRDefault="00D65826" w:rsidP="00B27AAD">
      <w:pPr>
        <w:pStyle w:val="Subtitle"/>
        <w:numPr>
          <w:ilvl w:val="1"/>
          <w:numId w:val="1"/>
        </w:numPr>
        <w:ind w:hanging="447"/>
        <w:jc w:val="left"/>
        <w:rPr>
          <w:rFonts w:ascii="Times New Roman" w:hAnsi="Times New Roman"/>
          <w:sz w:val="18"/>
          <w:szCs w:val="18"/>
        </w:rPr>
      </w:pPr>
      <w:r w:rsidRPr="0099762E">
        <w:rPr>
          <w:rFonts w:ascii="Times New Roman" w:hAnsi="Times New Roman"/>
          <w:sz w:val="18"/>
          <w:szCs w:val="18"/>
        </w:rPr>
        <w:t xml:space="preserve">from </w:t>
      </w:r>
      <w:r w:rsidR="00CC34EA">
        <w:rPr>
          <w:rFonts w:ascii="Times New Roman" w:hAnsi="Times New Roman"/>
          <w:sz w:val="18"/>
          <w:szCs w:val="18"/>
        </w:rPr>
        <w:t>CC re Modifications to the Cornwall Minerals Safeguarding Development Plan Submission doc</w:t>
      </w:r>
    </w:p>
    <w:p w:rsidR="00177711" w:rsidRDefault="00177711" w:rsidP="00B27AAD">
      <w:pPr>
        <w:pStyle w:val="Subtitle"/>
        <w:numPr>
          <w:ilvl w:val="1"/>
          <w:numId w:val="1"/>
        </w:numPr>
        <w:ind w:hanging="44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from</w:t>
      </w:r>
      <w:r w:rsidR="00904B4E">
        <w:rPr>
          <w:rFonts w:ascii="Times New Roman" w:hAnsi="Times New Roman"/>
          <w:sz w:val="18"/>
          <w:szCs w:val="18"/>
        </w:rPr>
        <w:t xml:space="preserve"> PCSO Adrian Hart/PC Joanna Shields re police surgeries</w:t>
      </w:r>
    </w:p>
    <w:p w:rsidR="00904B4E" w:rsidRDefault="00904B4E" w:rsidP="00B27AAD">
      <w:pPr>
        <w:pStyle w:val="Subtitle"/>
        <w:numPr>
          <w:ilvl w:val="1"/>
          <w:numId w:val="1"/>
        </w:numPr>
        <w:ind w:hanging="44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R </w:t>
      </w:r>
      <w:proofErr w:type="spellStart"/>
      <w:r>
        <w:rPr>
          <w:rFonts w:ascii="Times New Roman" w:hAnsi="Times New Roman"/>
          <w:sz w:val="18"/>
          <w:szCs w:val="18"/>
        </w:rPr>
        <w:t>Gillatt</w:t>
      </w:r>
      <w:proofErr w:type="spellEnd"/>
      <w:r>
        <w:rPr>
          <w:rFonts w:ascii="Times New Roman" w:hAnsi="Times New Roman"/>
          <w:sz w:val="18"/>
          <w:szCs w:val="18"/>
        </w:rPr>
        <w:t xml:space="preserve"> re incident on footpath 8, Pink Moors to </w:t>
      </w:r>
      <w:proofErr w:type="spellStart"/>
      <w:r>
        <w:rPr>
          <w:rFonts w:ascii="Times New Roman" w:hAnsi="Times New Roman"/>
          <w:sz w:val="18"/>
          <w:szCs w:val="18"/>
        </w:rPr>
        <w:t>Kilifreth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F123AA" w:rsidRDefault="00F123AA" w:rsidP="00B27AAD">
      <w:pPr>
        <w:pStyle w:val="Subtitle"/>
        <w:numPr>
          <w:ilvl w:val="1"/>
          <w:numId w:val="1"/>
        </w:numPr>
        <w:ind w:hanging="447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from A Fitzpatrick re Gypsy &amp; Traveller Improvement Project Update</w:t>
      </w:r>
    </w:p>
    <w:p w:rsidR="00294C24" w:rsidRPr="00B27AAD" w:rsidRDefault="00B27AAD" w:rsidP="00B27AAD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 w:rsidRPr="00B27AAD">
        <w:rPr>
          <w:rFonts w:ascii="Times New Roman" w:hAnsi="Times New Roman"/>
          <w:sz w:val="18"/>
          <w:szCs w:val="18"/>
        </w:rPr>
        <w:t>19</w:t>
      </w:r>
      <w:r w:rsidR="00294C24" w:rsidRPr="00B27AAD">
        <w:rPr>
          <w:rFonts w:ascii="Times New Roman" w:hAnsi="Times New Roman"/>
          <w:sz w:val="18"/>
          <w:szCs w:val="18"/>
        </w:rPr>
        <w:t>.</w:t>
      </w:r>
      <w:r w:rsidR="00294C24" w:rsidRPr="00B27AAD">
        <w:rPr>
          <w:rFonts w:ascii="Times New Roman" w:hAnsi="Times New Roman"/>
          <w:sz w:val="18"/>
          <w:szCs w:val="18"/>
        </w:rPr>
        <w:tab/>
        <w:t>Planning</w:t>
      </w:r>
    </w:p>
    <w:p w:rsidR="00D65826" w:rsidRPr="0099762E" w:rsidRDefault="00B27AA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Accounts</w:t>
      </w:r>
    </w:p>
    <w:p w:rsidR="00D65826" w:rsidRPr="0099762E" w:rsidRDefault="00B27AA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21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Traffic and roads</w:t>
      </w:r>
    </w:p>
    <w:p w:rsidR="00D65826" w:rsidRPr="0099762E" w:rsidRDefault="00B27AA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Meeting reports</w:t>
      </w:r>
    </w:p>
    <w:p w:rsidR="00D65826" w:rsidRDefault="00B27AA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23</w:t>
      </w:r>
      <w:r w:rsidR="00D65826" w:rsidRPr="0099762E">
        <w:rPr>
          <w:rFonts w:ascii="Times New Roman" w:hAnsi="Times New Roman"/>
          <w:sz w:val="18"/>
          <w:szCs w:val="18"/>
        </w:rPr>
        <w:t>.</w:t>
      </w:r>
      <w:r w:rsidR="00D65826" w:rsidRPr="0099762E">
        <w:rPr>
          <w:rFonts w:ascii="Times New Roman" w:hAnsi="Times New Roman"/>
          <w:sz w:val="18"/>
          <w:szCs w:val="18"/>
        </w:rPr>
        <w:tab/>
        <w:t>T</w:t>
      </w:r>
      <w:r w:rsidR="00173184">
        <w:rPr>
          <w:rFonts w:ascii="Times New Roman" w:hAnsi="Times New Roman"/>
          <w:sz w:val="18"/>
          <w:szCs w:val="18"/>
        </w:rPr>
        <w:t>o approve and sign the Annual Return</w:t>
      </w:r>
      <w:r>
        <w:rPr>
          <w:rFonts w:ascii="Times New Roman" w:hAnsi="Times New Roman"/>
          <w:sz w:val="18"/>
          <w:szCs w:val="18"/>
        </w:rPr>
        <w:t>, 2017/18</w:t>
      </w:r>
      <w:r w:rsidR="00173184">
        <w:rPr>
          <w:rFonts w:ascii="Times New Roman" w:hAnsi="Times New Roman"/>
          <w:sz w:val="18"/>
          <w:szCs w:val="18"/>
        </w:rPr>
        <w:t>, section 1</w:t>
      </w:r>
      <w:r w:rsidR="00D65826" w:rsidRPr="0099762E">
        <w:rPr>
          <w:rFonts w:ascii="Times New Roman" w:hAnsi="Times New Roman"/>
          <w:sz w:val="18"/>
          <w:szCs w:val="18"/>
        </w:rPr>
        <w:t xml:space="preserve"> for Audit</w:t>
      </w:r>
      <w:r w:rsidR="009A1006" w:rsidRPr="0099762E">
        <w:rPr>
          <w:rFonts w:ascii="Times New Roman" w:hAnsi="Times New Roman"/>
          <w:sz w:val="18"/>
          <w:szCs w:val="18"/>
        </w:rPr>
        <w:t xml:space="preserve"> </w:t>
      </w:r>
    </w:p>
    <w:p w:rsidR="00173184" w:rsidRDefault="00B27AA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24</w:t>
      </w:r>
      <w:r w:rsidR="00173184">
        <w:rPr>
          <w:rFonts w:ascii="Times New Roman" w:hAnsi="Times New Roman"/>
          <w:sz w:val="18"/>
          <w:szCs w:val="18"/>
        </w:rPr>
        <w:t>.</w:t>
      </w:r>
      <w:r w:rsidR="00173184">
        <w:rPr>
          <w:rFonts w:ascii="Times New Roman" w:hAnsi="Times New Roman"/>
          <w:sz w:val="18"/>
          <w:szCs w:val="18"/>
        </w:rPr>
        <w:tab/>
      </w:r>
      <w:r w:rsidR="00173184" w:rsidRPr="0099762E">
        <w:rPr>
          <w:rFonts w:ascii="Times New Roman" w:hAnsi="Times New Roman"/>
          <w:sz w:val="18"/>
          <w:szCs w:val="18"/>
        </w:rPr>
        <w:t>T</w:t>
      </w:r>
      <w:r w:rsidR="00173184">
        <w:rPr>
          <w:rFonts w:ascii="Times New Roman" w:hAnsi="Times New Roman"/>
          <w:sz w:val="18"/>
          <w:szCs w:val="18"/>
        </w:rPr>
        <w:t>o approve and sign the Annual Return</w:t>
      </w:r>
      <w:r>
        <w:rPr>
          <w:rFonts w:ascii="Times New Roman" w:hAnsi="Times New Roman"/>
          <w:sz w:val="18"/>
          <w:szCs w:val="18"/>
        </w:rPr>
        <w:t>, 2017/18</w:t>
      </w:r>
      <w:r w:rsidR="00173184">
        <w:rPr>
          <w:rFonts w:ascii="Times New Roman" w:hAnsi="Times New Roman"/>
          <w:sz w:val="18"/>
          <w:szCs w:val="18"/>
        </w:rPr>
        <w:t>, section 2</w:t>
      </w:r>
      <w:r w:rsidR="00173184" w:rsidRPr="0099762E">
        <w:rPr>
          <w:rFonts w:ascii="Times New Roman" w:hAnsi="Times New Roman"/>
          <w:sz w:val="18"/>
          <w:szCs w:val="18"/>
        </w:rPr>
        <w:t xml:space="preserve"> for Audit</w:t>
      </w:r>
    </w:p>
    <w:p w:rsidR="000D308A" w:rsidRDefault="00B27AAD" w:rsidP="00173184">
      <w:pPr>
        <w:pStyle w:val="Subtitle"/>
        <w:ind w:left="709" w:hanging="709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25</w:t>
      </w:r>
      <w:r w:rsidR="000D308A">
        <w:rPr>
          <w:rFonts w:ascii="Times New Roman" w:hAnsi="Times New Roman"/>
          <w:sz w:val="18"/>
          <w:szCs w:val="18"/>
        </w:rPr>
        <w:t>.</w:t>
      </w:r>
      <w:r w:rsidR="000D308A">
        <w:rPr>
          <w:rFonts w:ascii="Times New Roman" w:hAnsi="Times New Roman"/>
          <w:sz w:val="18"/>
          <w:szCs w:val="18"/>
        </w:rPr>
        <w:tab/>
      </w:r>
      <w:r w:rsidRPr="0099762E">
        <w:rPr>
          <w:rFonts w:ascii="Times New Roman" w:hAnsi="Times New Roman"/>
          <w:sz w:val="18"/>
          <w:szCs w:val="18"/>
        </w:rPr>
        <w:t>Date of the next meeting</w:t>
      </w:r>
    </w:p>
    <w:p w:rsidR="00EA759A" w:rsidRDefault="003261BA" w:rsidP="005B3861">
      <w:pPr>
        <w:pStyle w:val="Subtitle"/>
        <w:ind w:left="709" w:hanging="709"/>
        <w:jc w:val="left"/>
        <w:rPr>
          <w:rFonts w:ascii="Brush Script MT" w:hAnsi="Brush Script MT"/>
          <w:i/>
          <w:sz w:val="20"/>
        </w:rPr>
      </w:pPr>
      <w:r>
        <w:rPr>
          <w:rFonts w:ascii="Times New Roman" w:hAnsi="Times New Roman"/>
          <w:sz w:val="18"/>
          <w:szCs w:val="18"/>
        </w:rPr>
        <w:tab/>
      </w:r>
    </w:p>
    <w:p w:rsidR="00EA759A" w:rsidRDefault="00EA759A">
      <w:pPr>
        <w:pStyle w:val="Subtitle"/>
        <w:tabs>
          <w:tab w:val="left" w:pos="426"/>
        </w:tabs>
        <w:jc w:val="left"/>
        <w:rPr>
          <w:rFonts w:ascii="Brush Script MT" w:hAnsi="Brush Script MT"/>
          <w:i/>
          <w:sz w:val="20"/>
        </w:rPr>
      </w:pPr>
    </w:p>
    <w:p w:rsidR="005B3861" w:rsidRDefault="005B3861">
      <w:pPr>
        <w:pStyle w:val="Subtitle"/>
        <w:tabs>
          <w:tab w:val="left" w:pos="426"/>
        </w:tabs>
        <w:jc w:val="left"/>
        <w:rPr>
          <w:rFonts w:ascii="Brush Script MT" w:hAnsi="Brush Script MT"/>
          <w:i/>
          <w:sz w:val="20"/>
        </w:rPr>
      </w:pPr>
    </w:p>
    <w:p w:rsidR="00D65826" w:rsidRDefault="00D65826">
      <w:pPr>
        <w:pStyle w:val="Subtitle"/>
        <w:tabs>
          <w:tab w:val="left" w:pos="3119"/>
          <w:tab w:val="left" w:pos="3544"/>
        </w:tabs>
        <w:jc w:val="left"/>
        <w:rPr>
          <w:rFonts w:ascii="Brush Script MT" w:hAnsi="Brush Script MT"/>
          <w:i/>
          <w:sz w:val="20"/>
        </w:rPr>
      </w:pPr>
      <w:r>
        <w:rPr>
          <w:rFonts w:ascii="Brush Script MT" w:hAnsi="Brush Script MT"/>
          <w:i/>
          <w:sz w:val="20"/>
        </w:rPr>
        <w:t xml:space="preserve">Stephen Edwards </w:t>
      </w:r>
    </w:p>
    <w:p w:rsidR="00D65826" w:rsidRDefault="00D65826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Stephen Edwards, </w:t>
      </w:r>
    </w:p>
    <w:p w:rsidR="00D65826" w:rsidRDefault="00D65826" w:rsidP="00EA759A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</w:rPr>
        <w:t>Clerk.</w:t>
      </w:r>
    </w:p>
    <w:sectPr w:rsidR="00D65826" w:rsidSect="004268E5">
      <w:pgSz w:w="12240" w:h="15840"/>
      <w:pgMar w:top="284" w:right="1304" w:bottom="28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C9AEA70A"/>
    <w:lvl w:ilvl="0" w:tplc="4820677E">
      <w:start w:val="4"/>
      <w:numFmt w:val="lowerLetter"/>
      <w:lvlText w:val="%1.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72469B2"/>
    <w:multiLevelType w:val="multilevel"/>
    <w:tmpl w:val="C8AC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4298B"/>
    <w:multiLevelType w:val="hybridMultilevel"/>
    <w:tmpl w:val="04C099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006"/>
    <w:rsid w:val="00064D69"/>
    <w:rsid w:val="000D308A"/>
    <w:rsid w:val="000E0853"/>
    <w:rsid w:val="001209E4"/>
    <w:rsid w:val="00130400"/>
    <w:rsid w:val="0015784A"/>
    <w:rsid w:val="0016157B"/>
    <w:rsid w:val="00173184"/>
    <w:rsid w:val="00177711"/>
    <w:rsid w:val="002644F1"/>
    <w:rsid w:val="00265163"/>
    <w:rsid w:val="00273DDD"/>
    <w:rsid w:val="00294C24"/>
    <w:rsid w:val="002D5226"/>
    <w:rsid w:val="00301C12"/>
    <w:rsid w:val="003261BA"/>
    <w:rsid w:val="003C187A"/>
    <w:rsid w:val="004268E5"/>
    <w:rsid w:val="00486C5F"/>
    <w:rsid w:val="004904C6"/>
    <w:rsid w:val="004905FA"/>
    <w:rsid w:val="00551E23"/>
    <w:rsid w:val="00594DF3"/>
    <w:rsid w:val="005B3861"/>
    <w:rsid w:val="005C79B2"/>
    <w:rsid w:val="005F048D"/>
    <w:rsid w:val="00775FBB"/>
    <w:rsid w:val="00802F02"/>
    <w:rsid w:val="008204BC"/>
    <w:rsid w:val="008A5C02"/>
    <w:rsid w:val="008E5B69"/>
    <w:rsid w:val="008F3278"/>
    <w:rsid w:val="00904B4E"/>
    <w:rsid w:val="0099762E"/>
    <w:rsid w:val="0099770A"/>
    <w:rsid w:val="009A1006"/>
    <w:rsid w:val="00A42722"/>
    <w:rsid w:val="00A71123"/>
    <w:rsid w:val="00A85BA9"/>
    <w:rsid w:val="00AB7D85"/>
    <w:rsid w:val="00B27AAD"/>
    <w:rsid w:val="00C81411"/>
    <w:rsid w:val="00CC34EA"/>
    <w:rsid w:val="00D60D5F"/>
    <w:rsid w:val="00D65826"/>
    <w:rsid w:val="00E03D32"/>
    <w:rsid w:val="00E24699"/>
    <w:rsid w:val="00E60516"/>
    <w:rsid w:val="00EA4C8E"/>
    <w:rsid w:val="00EA759A"/>
    <w:rsid w:val="00F123AA"/>
    <w:rsid w:val="00F31292"/>
    <w:rsid w:val="00F71CBE"/>
    <w:rsid w:val="00F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68E5"/>
    <w:pPr>
      <w:jc w:val="center"/>
    </w:pPr>
    <w:rPr>
      <w:rFonts w:ascii="Wide Latin" w:hAnsi="Wide Latin"/>
      <w:b/>
      <w:sz w:val="72"/>
    </w:rPr>
  </w:style>
  <w:style w:type="paragraph" w:styleId="Subtitle">
    <w:name w:val="Subtitle"/>
    <w:basedOn w:val="Normal"/>
    <w:qFormat/>
    <w:rsid w:val="004268E5"/>
    <w:pPr>
      <w:jc w:val="center"/>
    </w:pPr>
    <w:rPr>
      <w:rFonts w:ascii="Wide Latin" w:hAnsi="Wide Latin"/>
      <w:b/>
      <w:sz w:val="56"/>
    </w:rPr>
  </w:style>
  <w:style w:type="character" w:styleId="Hyperlink">
    <w:name w:val="Hyperlink"/>
    <w:basedOn w:val="DefaultParagraphFont"/>
    <w:uiPriority w:val="99"/>
    <w:semiHidden/>
    <w:unhideWhenUsed/>
    <w:rsid w:val="003C187A"/>
    <w:rPr>
      <w:color w:val="0073B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</dc:title>
  <dc:creator>Steve</dc:creator>
  <cp:lastModifiedBy>St Day Parish Counci</cp:lastModifiedBy>
  <cp:revision>9</cp:revision>
  <cp:lastPrinted>2017-05-08T13:40:00Z</cp:lastPrinted>
  <dcterms:created xsi:type="dcterms:W3CDTF">2016-04-29T13:42:00Z</dcterms:created>
  <dcterms:modified xsi:type="dcterms:W3CDTF">2018-05-07T11:11:00Z</dcterms:modified>
</cp:coreProperties>
</file>